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82"/>
      </w:tblGrid>
      <w:tr w:rsidR="0062183D" w:rsidRPr="00B32A25" w14:paraId="6FC398AD" w14:textId="77777777" w:rsidTr="00277260">
        <w:trPr>
          <w:trHeight w:val="3054"/>
        </w:trPr>
        <w:tc>
          <w:tcPr>
            <w:tcW w:w="5490" w:type="dxa"/>
            <w:tcBorders>
              <w:bottom w:val="single" w:sz="24" w:space="0" w:color="C60028" w:themeColor="accent3"/>
            </w:tcBorders>
            <w:vAlign w:val="center"/>
          </w:tcPr>
          <w:p w14:paraId="7B84C3F9" w14:textId="2B3A0D3E" w:rsidR="0062183D" w:rsidRPr="00B32A25" w:rsidRDefault="00277260" w:rsidP="00277260">
            <w:pPr>
              <w:pStyle w:val="Title"/>
              <w:rPr>
                <w:sz w:val="56"/>
                <w:szCs w:val="56"/>
                <w:lang w:val="es-PR"/>
              </w:rPr>
            </w:pPr>
            <w:r w:rsidRPr="00B32A25">
              <w:rPr>
                <w:sz w:val="56"/>
                <w:szCs w:val="56"/>
                <w:lang w:val="es-PR"/>
              </w:rPr>
              <w:t xml:space="preserve">Constitución </w:t>
            </w:r>
            <w:r w:rsidR="00B32A25" w:rsidRPr="00B32A25">
              <w:rPr>
                <w:sz w:val="56"/>
                <w:szCs w:val="56"/>
                <w:lang w:val="es-PR"/>
              </w:rPr>
              <w:t xml:space="preserve">y la ciudadanía </w:t>
            </w:r>
            <w:r w:rsidRPr="00B32A25">
              <w:rPr>
                <w:sz w:val="56"/>
                <w:szCs w:val="56"/>
                <w:lang w:val="es-PR"/>
              </w:rPr>
              <w:t>de los Estados Unidos</w:t>
            </w:r>
          </w:p>
        </w:tc>
        <w:tc>
          <w:tcPr>
            <w:tcW w:w="5382" w:type="dxa"/>
          </w:tcPr>
          <w:p w14:paraId="2F5F22B7" w14:textId="77777777" w:rsidR="0062183D" w:rsidRPr="00277260" w:rsidRDefault="0062183D" w:rsidP="0062183D">
            <w:pPr>
              <w:rPr>
                <w:lang w:val="es-PR"/>
              </w:rPr>
            </w:pPr>
          </w:p>
        </w:tc>
      </w:tr>
      <w:tr w:rsidR="0062183D" w:rsidRPr="00277260" w14:paraId="7030F076" w14:textId="77777777" w:rsidTr="00277260">
        <w:trPr>
          <w:trHeight w:val="3765"/>
        </w:trPr>
        <w:tc>
          <w:tcPr>
            <w:tcW w:w="5490" w:type="dxa"/>
            <w:tcBorders>
              <w:top w:val="single" w:sz="24" w:space="0" w:color="C60028" w:themeColor="accent3"/>
              <w:bottom w:val="single" w:sz="24" w:space="0" w:color="C60028" w:themeColor="accent3"/>
            </w:tcBorders>
            <w:vAlign w:val="center"/>
          </w:tcPr>
          <w:p w14:paraId="3DF07551" w14:textId="77777777" w:rsidR="00277260" w:rsidRDefault="00EF0194" w:rsidP="00277260">
            <w:pPr>
              <w:pStyle w:val="Subtitle"/>
              <w:ind w:left="248" w:hanging="248"/>
              <w:jc w:val="left"/>
              <w:rPr>
                <w:sz w:val="40"/>
                <w:szCs w:val="40"/>
                <w:lang w:val="es-PR"/>
              </w:rPr>
            </w:pPr>
            <w:r w:rsidRPr="00277260">
              <w:rPr>
                <w:color w:val="C60028" w:themeColor="accent3"/>
                <w:sz w:val="40"/>
                <w:szCs w:val="40"/>
                <w:lang w:val="es-PR"/>
              </w:rPr>
              <w:t>•</w:t>
            </w:r>
            <w:r w:rsidR="00277260" w:rsidRPr="00277260">
              <w:rPr>
                <w:sz w:val="40"/>
                <w:szCs w:val="40"/>
                <w:lang w:val="es-PR"/>
              </w:rPr>
              <w:t>17 de septiembre de 2021</w:t>
            </w:r>
            <w:r w:rsidR="00E12367" w:rsidRPr="00277260">
              <w:rPr>
                <w:sz w:val="40"/>
                <w:szCs w:val="40"/>
                <w:lang w:val="es-PR"/>
              </w:rPr>
              <w:t xml:space="preserve"> </w:t>
            </w:r>
          </w:p>
          <w:p w14:paraId="4AE9C669" w14:textId="74A82144" w:rsidR="0062183D" w:rsidRPr="00277260" w:rsidRDefault="00277260" w:rsidP="00277260">
            <w:pPr>
              <w:pStyle w:val="Subtitle"/>
              <w:ind w:left="248" w:hanging="248"/>
              <w:jc w:val="left"/>
              <w:rPr>
                <w:sz w:val="40"/>
                <w:szCs w:val="40"/>
                <w:lang w:val="es-PR"/>
              </w:rPr>
            </w:pPr>
            <w:r w:rsidRPr="00277260">
              <w:rPr>
                <w:color w:val="C60028" w:themeColor="accent3"/>
                <w:sz w:val="40"/>
                <w:szCs w:val="40"/>
                <w:lang w:val="es-PR"/>
              </w:rPr>
              <w:t>•</w:t>
            </w:r>
            <w:r w:rsidRPr="00277260">
              <w:rPr>
                <w:sz w:val="40"/>
                <w:szCs w:val="40"/>
                <w:lang w:val="es-PR"/>
              </w:rPr>
              <w:t xml:space="preserve"> 7:00 a.m. - 2:00 p.m.</w:t>
            </w:r>
          </w:p>
          <w:p w14:paraId="056D7886" w14:textId="711DBEFF" w:rsidR="0062183D" w:rsidRPr="00277260" w:rsidRDefault="00EF0194" w:rsidP="00277260">
            <w:pPr>
              <w:pStyle w:val="Subtitle"/>
              <w:ind w:left="248" w:hanging="248"/>
              <w:jc w:val="left"/>
              <w:rPr>
                <w:lang w:val="es-PR"/>
              </w:rPr>
            </w:pPr>
            <w:r w:rsidRPr="00277260">
              <w:rPr>
                <w:color w:val="C60028" w:themeColor="accent3"/>
                <w:sz w:val="40"/>
                <w:szCs w:val="40"/>
                <w:lang w:val="es-PR"/>
              </w:rPr>
              <w:t>•</w:t>
            </w:r>
            <w:r w:rsidR="00380863" w:rsidRPr="00277260">
              <w:rPr>
                <w:sz w:val="40"/>
                <w:szCs w:val="40"/>
                <w:lang w:val="es-PR"/>
              </w:rPr>
              <w:t xml:space="preserve"> </w:t>
            </w:r>
            <w:proofErr w:type="spellStart"/>
            <w:r w:rsidR="00277260">
              <w:rPr>
                <w:sz w:val="40"/>
                <w:szCs w:val="40"/>
              </w:rPr>
              <w:t>Recepción</w:t>
            </w:r>
            <w:proofErr w:type="spellEnd"/>
            <w:r w:rsidR="00277260">
              <w:rPr>
                <w:sz w:val="40"/>
                <w:szCs w:val="40"/>
              </w:rPr>
              <w:t xml:space="preserve"> de la </w:t>
            </w:r>
            <w:proofErr w:type="spellStart"/>
            <w:r w:rsidR="00277260">
              <w:rPr>
                <w:sz w:val="40"/>
                <w:szCs w:val="40"/>
              </w:rPr>
              <w:t>insititución</w:t>
            </w:r>
            <w:proofErr w:type="spellEnd"/>
            <w:r w:rsidR="00277260">
              <w:rPr>
                <w:sz w:val="40"/>
                <w:szCs w:val="40"/>
              </w:rPr>
              <w:t xml:space="preserve"> </w:t>
            </w:r>
          </w:p>
        </w:tc>
        <w:tc>
          <w:tcPr>
            <w:tcW w:w="5382" w:type="dxa"/>
          </w:tcPr>
          <w:p w14:paraId="53B56001" w14:textId="77777777" w:rsidR="0062183D" w:rsidRPr="00277260" w:rsidRDefault="0062183D" w:rsidP="0062183D">
            <w:pPr>
              <w:rPr>
                <w:lang w:val="es-PR"/>
              </w:rPr>
            </w:pPr>
          </w:p>
        </w:tc>
      </w:tr>
      <w:tr w:rsidR="0062183D" w:rsidRPr="00B32A25" w14:paraId="3CD9187D" w14:textId="77777777" w:rsidTr="00277260">
        <w:trPr>
          <w:trHeight w:val="3388"/>
        </w:trPr>
        <w:tc>
          <w:tcPr>
            <w:tcW w:w="5490" w:type="dxa"/>
            <w:tcBorders>
              <w:top w:val="single" w:sz="24" w:space="0" w:color="C60028" w:themeColor="accent3"/>
            </w:tcBorders>
            <w:vAlign w:val="center"/>
          </w:tcPr>
          <w:p w14:paraId="2085C080" w14:textId="4BEC5467" w:rsidR="0062183D" w:rsidRPr="00277260" w:rsidRDefault="00277260" w:rsidP="002F2294">
            <w:pPr>
              <w:rPr>
                <w:lang w:val="es-PR"/>
              </w:rPr>
            </w:pPr>
            <w:r w:rsidRPr="00277260">
              <w:rPr>
                <w:lang w:val="es-PR"/>
              </w:rPr>
              <w:t xml:space="preserve">Ley Federal PL108-447 requiere que toda institución educativa que recibe fondos federales observar el Día de la Constitución y la Ciudadanía. Es por ello </w:t>
            </w:r>
            <w:proofErr w:type="gramStart"/>
            <w:r w:rsidRPr="00277260">
              <w:rPr>
                <w:lang w:val="es-PR"/>
              </w:rPr>
              <w:t>que</w:t>
            </w:r>
            <w:proofErr w:type="gramEnd"/>
            <w:r w:rsidRPr="00277260">
              <w:rPr>
                <w:lang w:val="es-PR"/>
              </w:rPr>
              <w:t xml:space="preserve"> se invita a pasar por la Biblioteca para las diversas actividades.</w:t>
            </w:r>
          </w:p>
        </w:tc>
        <w:tc>
          <w:tcPr>
            <w:tcW w:w="5382" w:type="dxa"/>
          </w:tcPr>
          <w:p w14:paraId="4636BC0D" w14:textId="77777777" w:rsidR="0062183D" w:rsidRPr="00277260" w:rsidRDefault="0062183D" w:rsidP="0062183D">
            <w:pPr>
              <w:rPr>
                <w:lang w:val="es-PR"/>
              </w:rPr>
            </w:pPr>
          </w:p>
        </w:tc>
      </w:tr>
    </w:tbl>
    <w:p w14:paraId="6F8D3E1C" w14:textId="3202774E" w:rsidR="002E4377" w:rsidRPr="00277260" w:rsidRDefault="00277260" w:rsidP="00E12367">
      <w:pPr>
        <w:rPr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BAB0" wp14:editId="6947E2D2">
                <wp:simplePos x="0" y="0"/>
                <wp:positionH relativeFrom="column">
                  <wp:posOffset>2829560</wp:posOffset>
                </wp:positionH>
                <wp:positionV relativeFrom="paragraph">
                  <wp:posOffset>2385695</wp:posOffset>
                </wp:positionV>
                <wp:extent cx="4064000" cy="2082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208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C39AAC3" w14:textId="77777777" w:rsidR="00277260" w:rsidRPr="00B32A25" w:rsidRDefault="00277260">
                            <w:pPr>
                              <w:rPr>
                                <w:b/>
                                <w:bCs/>
                                <w:color w:val="1F88F4" w:themeColor="accen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77260">
                              <w:rPr>
                                <w:b/>
                                <w:bCs/>
                                <w:color w:val="1F88F4" w:themeColor="accent2"/>
                                <w:sz w:val="18"/>
                                <w:szCs w:val="18"/>
                              </w:rPr>
                              <w:t>Profa</w:t>
                            </w:r>
                            <w:proofErr w:type="spellEnd"/>
                            <w:r w:rsidRPr="00277260">
                              <w:rPr>
                                <w:b/>
                                <w:bCs/>
                                <w:color w:val="1F88F4" w:themeColor="accent2"/>
                                <w:sz w:val="18"/>
                                <w:szCs w:val="18"/>
                              </w:rPr>
                              <w:t xml:space="preserve">. Leonor Hernández, Med. </w:t>
                            </w:r>
                            <w:r w:rsidRPr="00B32A25">
                              <w:rPr>
                                <w:b/>
                                <w:bCs/>
                                <w:color w:val="1F88F4" w:themeColor="accent2"/>
                                <w:sz w:val="18"/>
                                <w:szCs w:val="18"/>
                              </w:rPr>
                              <w:t xml:space="preserve">LS, IT </w:t>
                            </w:r>
                          </w:p>
                          <w:p w14:paraId="10CE7BA7" w14:textId="05D58AC7" w:rsidR="00277260" w:rsidRPr="00277260" w:rsidRDefault="00277260">
                            <w:pPr>
                              <w:rPr>
                                <w:b/>
                                <w:bCs/>
                                <w:color w:val="1F88F4" w:themeColor="accent2"/>
                                <w:sz w:val="18"/>
                                <w:szCs w:val="18"/>
                                <w:lang w:val="es-PR"/>
                              </w:rPr>
                            </w:pPr>
                            <w:proofErr w:type="gramStart"/>
                            <w:r w:rsidRPr="00277260">
                              <w:rPr>
                                <w:b/>
                                <w:bCs/>
                                <w:color w:val="1F88F4" w:themeColor="accent2"/>
                                <w:sz w:val="18"/>
                                <w:szCs w:val="18"/>
                                <w:lang w:val="es-PR"/>
                              </w:rPr>
                              <w:t>17  de</w:t>
                            </w:r>
                            <w:proofErr w:type="gramEnd"/>
                            <w:r w:rsidRPr="00277260">
                              <w:rPr>
                                <w:b/>
                                <w:bCs/>
                                <w:color w:val="1F88F4" w:themeColor="accent2"/>
                                <w:sz w:val="18"/>
                                <w:szCs w:val="18"/>
                                <w:lang w:val="es-PR"/>
                              </w:rPr>
                              <w:t xml:space="preserve"> septiembre d 2021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7BAB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2.8pt;margin-top:187.85pt;width:320pt;height:1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" filled="f" stroked="f" strokeweight="1pt">
                <v:stroke miterlimit="4"/>
                <v:textbox style="mso-fit-shape-to-text:t" inset="4pt,4pt,4pt,4pt">
                  <w:txbxContent>
                    <w:p w14:paraId="6C39AAC3" w14:textId="77777777" w:rsidR="00277260" w:rsidRPr="00B32A25" w:rsidRDefault="00277260">
                      <w:pPr>
                        <w:rPr>
                          <w:b/>
                          <w:bCs/>
                          <w:color w:val="1F88F4" w:themeColor="accent2"/>
                          <w:sz w:val="18"/>
                          <w:szCs w:val="18"/>
                        </w:rPr>
                      </w:pPr>
                      <w:proofErr w:type="spellStart"/>
                      <w:r w:rsidRPr="00277260">
                        <w:rPr>
                          <w:b/>
                          <w:bCs/>
                          <w:color w:val="1F88F4" w:themeColor="accent2"/>
                          <w:sz w:val="18"/>
                          <w:szCs w:val="18"/>
                        </w:rPr>
                        <w:t>Profa</w:t>
                      </w:r>
                      <w:proofErr w:type="spellEnd"/>
                      <w:r w:rsidRPr="00277260">
                        <w:rPr>
                          <w:b/>
                          <w:bCs/>
                          <w:color w:val="1F88F4" w:themeColor="accent2"/>
                          <w:sz w:val="18"/>
                          <w:szCs w:val="18"/>
                        </w:rPr>
                        <w:t xml:space="preserve">. Leonor Hernández, Med. </w:t>
                      </w:r>
                      <w:r w:rsidRPr="00B32A25">
                        <w:rPr>
                          <w:b/>
                          <w:bCs/>
                          <w:color w:val="1F88F4" w:themeColor="accent2"/>
                          <w:sz w:val="18"/>
                          <w:szCs w:val="18"/>
                        </w:rPr>
                        <w:t xml:space="preserve">LS, IT </w:t>
                      </w:r>
                    </w:p>
                    <w:p w14:paraId="10CE7BA7" w14:textId="05D58AC7" w:rsidR="00277260" w:rsidRPr="00277260" w:rsidRDefault="00277260">
                      <w:pPr>
                        <w:rPr>
                          <w:b/>
                          <w:bCs/>
                          <w:color w:val="1F88F4" w:themeColor="accent2"/>
                          <w:sz w:val="18"/>
                          <w:szCs w:val="18"/>
                          <w:lang w:val="es-PR"/>
                        </w:rPr>
                      </w:pPr>
                      <w:proofErr w:type="gramStart"/>
                      <w:r w:rsidRPr="00277260">
                        <w:rPr>
                          <w:b/>
                          <w:bCs/>
                          <w:color w:val="1F88F4" w:themeColor="accent2"/>
                          <w:sz w:val="18"/>
                          <w:szCs w:val="18"/>
                          <w:lang w:val="es-PR"/>
                        </w:rPr>
                        <w:t>17  de</w:t>
                      </w:r>
                      <w:proofErr w:type="gramEnd"/>
                      <w:r w:rsidRPr="00277260">
                        <w:rPr>
                          <w:b/>
                          <w:bCs/>
                          <w:color w:val="1F88F4" w:themeColor="accent2"/>
                          <w:sz w:val="18"/>
                          <w:szCs w:val="18"/>
                          <w:lang w:val="es-PR"/>
                        </w:rPr>
                        <w:t xml:space="preserve"> septiembre d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4377" w:rsidRPr="00277260" w:rsidSect="00B32A25">
      <w:headerReference w:type="default" r:id="rId10"/>
      <w:type w:val="continuous"/>
      <w:pgSz w:w="12240" w:h="15840" w:code="1"/>
      <w:pgMar w:top="720" w:right="731" w:bottom="280" w:left="7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AE5A" w14:textId="77777777" w:rsidR="0007366F" w:rsidRDefault="0007366F" w:rsidP="0062183D">
      <w:r>
        <w:separator/>
      </w:r>
    </w:p>
  </w:endnote>
  <w:endnote w:type="continuationSeparator" w:id="0">
    <w:p w14:paraId="4C12F214" w14:textId="77777777" w:rsidR="0007366F" w:rsidRDefault="0007366F" w:rsidP="0062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8245" w14:textId="77777777" w:rsidR="0007366F" w:rsidRDefault="0007366F" w:rsidP="0062183D">
      <w:r>
        <w:separator/>
      </w:r>
    </w:p>
  </w:footnote>
  <w:footnote w:type="continuationSeparator" w:id="0">
    <w:p w14:paraId="2EFEC1CD" w14:textId="77777777" w:rsidR="0007366F" w:rsidRDefault="0007366F" w:rsidP="0062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8C43" w14:textId="77777777" w:rsidR="0062183D" w:rsidRDefault="000A5D1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F5B16B2" wp14:editId="748280C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8" cy="10689336"/>
          <wp:effectExtent l="0" t="0" r="1270" b="0"/>
          <wp:wrapNone/>
          <wp:docPr id="7" name="Picture 7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ElectionBac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5" r="2615"/>
                  <a:stretch/>
                </pic:blipFill>
                <pic:spPr>
                  <a:xfrm>
                    <a:off x="0" y="0"/>
                    <a:ext cx="7790688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19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26100" wp14:editId="03A024A1">
              <wp:simplePos x="0" y="0"/>
              <wp:positionH relativeFrom="column">
                <wp:posOffset>473</wp:posOffset>
              </wp:positionH>
              <wp:positionV relativeFrom="paragraph">
                <wp:posOffset>-467833</wp:posOffset>
              </wp:positionV>
              <wp:extent cx="3402418" cy="2594079"/>
              <wp:effectExtent l="0" t="0" r="1270" b="0"/>
              <wp:wrapNone/>
              <wp:docPr id="21" name="Rectangle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2418" cy="259407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A01924" id="Rectangle 21" o:spid="_x0000_s1026" alt="&quot;&quot;" style="position:absolute;margin-left:.05pt;margin-top:-36.85pt;width:267.9pt;height:2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" fillcolor="white [3212]" stroked="f" strokeweight="2pt">
              <v:stroke miterlimit="4"/>
              <v:textbox inset="3pt,3pt,3pt,3pt"/>
            </v:rect>
          </w:pict>
        </mc:Fallback>
      </mc:AlternateContent>
    </w:r>
    <w:r w:rsidR="0062183D" w:rsidRPr="0062183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31A9EFFC" wp14:editId="5F685290">
              <wp:simplePos x="0" y="0"/>
              <wp:positionH relativeFrom="column">
                <wp:posOffset>-499258</wp:posOffset>
              </wp:positionH>
              <wp:positionV relativeFrom="paragraph">
                <wp:posOffset>-467834</wp:posOffset>
              </wp:positionV>
              <wp:extent cx="7803944" cy="10098841"/>
              <wp:effectExtent l="0" t="0" r="0" b="10795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3944" cy="10098841"/>
                        <a:chOff x="0" y="0"/>
                        <a:chExt cx="7772402" cy="10058401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Rectangle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0" y="0"/>
                          <a:ext cx="7772402" cy="10058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54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21390"/>
                              </a:lnTo>
                              <a:lnTo>
                                <a:pt x="10842" y="20550"/>
                              </a:lnTo>
                              <a:cubicBezTo>
                                <a:pt x="10842" y="20550"/>
                                <a:pt x="10842" y="20550"/>
                                <a:pt x="10846" y="20550"/>
                              </a:cubicBezTo>
                              <a:cubicBezTo>
                                <a:pt x="10864" y="20550"/>
                                <a:pt x="10864" y="20550"/>
                                <a:pt x="10853" y="20547"/>
                              </a:cubicBezTo>
                              <a:cubicBezTo>
                                <a:pt x="10853" y="20547"/>
                                <a:pt x="10853" y="20547"/>
                                <a:pt x="10853" y="20547"/>
                              </a:cubicBezTo>
                              <a:cubicBezTo>
                                <a:pt x="10849" y="20547"/>
                                <a:pt x="10849" y="20547"/>
                                <a:pt x="10846" y="20545"/>
                              </a:cubicBezTo>
                              <a:lnTo>
                                <a:pt x="21600" y="19729"/>
                              </a:lnTo>
                              <a:lnTo>
                                <a:pt x="21600" y="18008"/>
                              </a:lnTo>
                              <a:lnTo>
                                <a:pt x="10842" y="20539"/>
                              </a:lnTo>
                              <a:cubicBezTo>
                                <a:pt x="10842" y="20539"/>
                                <a:pt x="10846" y="20536"/>
                                <a:pt x="10846" y="20536"/>
                              </a:cubicBezTo>
                              <a:cubicBezTo>
                                <a:pt x="10849" y="20536"/>
                                <a:pt x="10849" y="20534"/>
                                <a:pt x="10849" y="20534"/>
                              </a:cubicBezTo>
                              <a:cubicBezTo>
                                <a:pt x="10853" y="20531"/>
                                <a:pt x="10853" y="20531"/>
                                <a:pt x="10842" y="20534"/>
                              </a:cubicBezTo>
                              <a:cubicBezTo>
                                <a:pt x="10842" y="20534"/>
                                <a:pt x="10839" y="20534"/>
                                <a:pt x="10839" y="20534"/>
                              </a:cubicBezTo>
                              <a:lnTo>
                                <a:pt x="21600" y="16072"/>
                              </a:lnTo>
                              <a:lnTo>
                                <a:pt x="21600" y="13680"/>
                              </a:lnTo>
                              <a:lnTo>
                                <a:pt x="10835" y="20528"/>
                              </a:lnTo>
                              <a:cubicBezTo>
                                <a:pt x="10835" y="20528"/>
                                <a:pt x="10835" y="20525"/>
                                <a:pt x="10835" y="20525"/>
                              </a:cubicBezTo>
                              <a:cubicBezTo>
                                <a:pt x="10842" y="20520"/>
                                <a:pt x="10842" y="20517"/>
                                <a:pt x="10839" y="20520"/>
                              </a:cubicBezTo>
                              <a:cubicBezTo>
                                <a:pt x="10839" y="20520"/>
                                <a:pt x="10839" y="20520"/>
                                <a:pt x="10835" y="20523"/>
                              </a:cubicBezTo>
                              <a:cubicBezTo>
                                <a:pt x="10835" y="20523"/>
                                <a:pt x="10832" y="20523"/>
                                <a:pt x="10832" y="20525"/>
                              </a:cubicBezTo>
                              <a:lnTo>
                                <a:pt x="21600" y="10358"/>
                              </a:lnTo>
                              <a:lnTo>
                                <a:pt x="21600" y="4885"/>
                              </a:lnTo>
                              <a:lnTo>
                                <a:pt x="10825" y="20520"/>
                              </a:lnTo>
                              <a:cubicBezTo>
                                <a:pt x="10825" y="20520"/>
                                <a:pt x="10825" y="20517"/>
                                <a:pt x="10825" y="20517"/>
                              </a:cubicBezTo>
                              <a:cubicBezTo>
                                <a:pt x="10828" y="20515"/>
                                <a:pt x="10825" y="20512"/>
                                <a:pt x="10825" y="20512"/>
                              </a:cubicBezTo>
                              <a:cubicBezTo>
                                <a:pt x="10825" y="20509"/>
                                <a:pt x="10821" y="20509"/>
                                <a:pt x="10821" y="20515"/>
                              </a:cubicBezTo>
                              <a:cubicBezTo>
                                <a:pt x="10821" y="20515"/>
                                <a:pt x="10821" y="20515"/>
                                <a:pt x="10818" y="20517"/>
                              </a:cubicBezTo>
                              <a:lnTo>
                                <a:pt x="18815" y="0"/>
                              </a:lnTo>
                              <a:lnTo>
                                <a:pt x="13415" y="0"/>
                              </a:lnTo>
                              <a:lnTo>
                                <a:pt x="10811" y="20517"/>
                              </a:lnTo>
                              <a:cubicBezTo>
                                <a:pt x="10811" y="20517"/>
                                <a:pt x="10811" y="20517"/>
                                <a:pt x="10811" y="20515"/>
                              </a:cubicBezTo>
                              <a:cubicBezTo>
                                <a:pt x="10811" y="20501"/>
                                <a:pt x="10811" y="20501"/>
                                <a:pt x="10807" y="20509"/>
                              </a:cubicBezTo>
                              <a:cubicBezTo>
                                <a:pt x="10807" y="20509"/>
                                <a:pt x="10807" y="20509"/>
                                <a:pt x="10807" y="20509"/>
                              </a:cubicBezTo>
                              <a:cubicBezTo>
                                <a:pt x="10807" y="20512"/>
                                <a:pt x="10807" y="20512"/>
                                <a:pt x="10804" y="20515"/>
                              </a:cubicBezTo>
                              <a:lnTo>
                                <a:pt x="8178" y="0"/>
                              </a:lnTo>
                              <a:lnTo>
                                <a:pt x="2714" y="0"/>
                              </a:lnTo>
                              <a:lnTo>
                                <a:pt x="10796" y="20517"/>
                              </a:lnTo>
                              <a:cubicBezTo>
                                <a:pt x="10796" y="20517"/>
                                <a:pt x="10793" y="20515"/>
                                <a:pt x="10793" y="20515"/>
                              </a:cubicBezTo>
                              <a:cubicBezTo>
                                <a:pt x="10793" y="20512"/>
                                <a:pt x="10789" y="20512"/>
                                <a:pt x="10789" y="20512"/>
                              </a:cubicBezTo>
                              <a:cubicBezTo>
                                <a:pt x="10786" y="20509"/>
                                <a:pt x="10786" y="20509"/>
                                <a:pt x="10789" y="20517"/>
                              </a:cubicBezTo>
                              <a:cubicBezTo>
                                <a:pt x="10789" y="20517"/>
                                <a:pt x="10789" y="20520"/>
                                <a:pt x="10789" y="20520"/>
                              </a:cubicBezTo>
                              <a:lnTo>
                                <a:pt x="0" y="4966"/>
                              </a:lnTo>
                              <a:lnTo>
                                <a:pt x="0" y="10391"/>
                              </a:lnTo>
                              <a:lnTo>
                                <a:pt x="10782" y="20525"/>
                              </a:lnTo>
                              <a:cubicBezTo>
                                <a:pt x="10782" y="20525"/>
                                <a:pt x="10782" y="20525"/>
                                <a:pt x="10779" y="20525"/>
                              </a:cubicBezTo>
                              <a:cubicBezTo>
                                <a:pt x="10772" y="20520"/>
                                <a:pt x="10768" y="20520"/>
                                <a:pt x="10772" y="20523"/>
                              </a:cubicBezTo>
                              <a:cubicBezTo>
                                <a:pt x="10768" y="20523"/>
                                <a:pt x="10772" y="20523"/>
                                <a:pt x="10775" y="20528"/>
                              </a:cubicBezTo>
                              <a:cubicBezTo>
                                <a:pt x="10775" y="20528"/>
                                <a:pt x="10775" y="20531"/>
                                <a:pt x="10779" y="20531"/>
                              </a:cubicBezTo>
                              <a:lnTo>
                                <a:pt x="0" y="13705"/>
                              </a:lnTo>
                              <a:lnTo>
                                <a:pt x="0" y="16099"/>
                              </a:lnTo>
                              <a:lnTo>
                                <a:pt x="10772" y="20534"/>
                              </a:lnTo>
                              <a:cubicBezTo>
                                <a:pt x="10772" y="20534"/>
                                <a:pt x="10768" y="20534"/>
                                <a:pt x="10768" y="20534"/>
                              </a:cubicBezTo>
                              <a:cubicBezTo>
                                <a:pt x="10761" y="20531"/>
                                <a:pt x="10761" y="20531"/>
                                <a:pt x="10761" y="20534"/>
                              </a:cubicBezTo>
                              <a:cubicBezTo>
                                <a:pt x="10758" y="20534"/>
                                <a:pt x="10758" y="20536"/>
                                <a:pt x="10765" y="20536"/>
                              </a:cubicBezTo>
                              <a:cubicBezTo>
                                <a:pt x="10765" y="20536"/>
                                <a:pt x="10765" y="20536"/>
                                <a:pt x="10768" y="20539"/>
                              </a:cubicBezTo>
                              <a:lnTo>
                                <a:pt x="0" y="18041"/>
                              </a:lnTo>
                              <a:lnTo>
                                <a:pt x="0" y="19745"/>
                              </a:lnTo>
                              <a:lnTo>
                                <a:pt x="10768" y="20545"/>
                              </a:lnTo>
                              <a:cubicBezTo>
                                <a:pt x="10768" y="20545"/>
                                <a:pt x="10768" y="20545"/>
                                <a:pt x="10765" y="20545"/>
                              </a:cubicBezTo>
                              <a:cubicBezTo>
                                <a:pt x="10744" y="20545"/>
                                <a:pt x="10747" y="20547"/>
                                <a:pt x="10765" y="20550"/>
                              </a:cubicBezTo>
                              <a:lnTo>
                                <a:pt x="0" y="21395"/>
                              </a:lnTo>
                              <a:lnTo>
                                <a:pt x="0" y="21600"/>
                              </a:lnTo>
                              <a:lnTo>
                                <a:pt x="6374" y="21600"/>
                              </a:lnTo>
                              <a:lnTo>
                                <a:pt x="10768" y="20555"/>
                              </a:lnTo>
                              <a:cubicBezTo>
                                <a:pt x="10768" y="20555"/>
                                <a:pt x="10765" y="20558"/>
                                <a:pt x="10765" y="20558"/>
                              </a:cubicBezTo>
                              <a:cubicBezTo>
                                <a:pt x="10761" y="20558"/>
                                <a:pt x="10761" y="20561"/>
                                <a:pt x="10761" y="20561"/>
                              </a:cubicBezTo>
                              <a:cubicBezTo>
                                <a:pt x="10758" y="20564"/>
                                <a:pt x="10758" y="20564"/>
                                <a:pt x="10768" y="20561"/>
                              </a:cubicBezTo>
                              <a:cubicBezTo>
                                <a:pt x="10768" y="20561"/>
                                <a:pt x="10772" y="20561"/>
                                <a:pt x="10772" y="20561"/>
                              </a:cubicBezTo>
                              <a:lnTo>
                                <a:pt x="8280" y="21600"/>
                              </a:lnTo>
                              <a:lnTo>
                                <a:pt x="9155" y="21600"/>
                              </a:lnTo>
                              <a:lnTo>
                                <a:pt x="10775" y="20566"/>
                              </a:lnTo>
                              <a:cubicBezTo>
                                <a:pt x="10775" y="20566"/>
                                <a:pt x="10775" y="20566"/>
                                <a:pt x="10775" y="20569"/>
                              </a:cubicBezTo>
                              <a:cubicBezTo>
                                <a:pt x="10768" y="20575"/>
                                <a:pt x="10768" y="20577"/>
                                <a:pt x="10772" y="20575"/>
                              </a:cubicBezTo>
                              <a:cubicBezTo>
                                <a:pt x="10772" y="20575"/>
                                <a:pt x="10772" y="20575"/>
                                <a:pt x="10775" y="20572"/>
                              </a:cubicBezTo>
                              <a:cubicBezTo>
                                <a:pt x="10775" y="20572"/>
                                <a:pt x="10779" y="20572"/>
                                <a:pt x="10779" y="20569"/>
                              </a:cubicBezTo>
                              <a:lnTo>
                                <a:pt x="9692" y="21600"/>
                              </a:lnTo>
                              <a:lnTo>
                                <a:pt x="10080" y="21600"/>
                              </a:lnTo>
                              <a:lnTo>
                                <a:pt x="10786" y="20572"/>
                              </a:lnTo>
                              <a:cubicBezTo>
                                <a:pt x="10786" y="20572"/>
                                <a:pt x="10786" y="20575"/>
                                <a:pt x="10786" y="20575"/>
                              </a:cubicBezTo>
                              <a:cubicBezTo>
                                <a:pt x="10782" y="20580"/>
                                <a:pt x="10782" y="20580"/>
                                <a:pt x="10786" y="20580"/>
                              </a:cubicBezTo>
                              <a:cubicBezTo>
                                <a:pt x="10786" y="20583"/>
                                <a:pt x="10789" y="20583"/>
                                <a:pt x="10789" y="20577"/>
                              </a:cubicBezTo>
                              <a:cubicBezTo>
                                <a:pt x="10789" y="20577"/>
                                <a:pt x="10789" y="20577"/>
                                <a:pt x="10793" y="20575"/>
                              </a:cubicBezTo>
                              <a:lnTo>
                                <a:pt x="10394" y="21600"/>
                              </a:lnTo>
                              <a:lnTo>
                                <a:pt x="10669" y="21600"/>
                              </a:lnTo>
                              <a:lnTo>
                                <a:pt x="10800" y="20575"/>
                              </a:lnTo>
                              <a:cubicBezTo>
                                <a:pt x="10800" y="20575"/>
                                <a:pt x="10800" y="20575"/>
                                <a:pt x="10800" y="20577"/>
                              </a:cubicBezTo>
                              <a:cubicBezTo>
                                <a:pt x="10800" y="20594"/>
                                <a:pt x="10804" y="20591"/>
                                <a:pt x="10807" y="20577"/>
                              </a:cubicBezTo>
                              <a:lnTo>
                                <a:pt x="10934" y="21600"/>
                              </a:lnTo>
                              <a:lnTo>
                                <a:pt x="11213" y="21600"/>
                              </a:lnTo>
                              <a:lnTo>
                                <a:pt x="10814" y="20575"/>
                              </a:lnTo>
                              <a:cubicBezTo>
                                <a:pt x="10814" y="20575"/>
                                <a:pt x="10818" y="20577"/>
                                <a:pt x="10818" y="20577"/>
                              </a:cubicBezTo>
                              <a:cubicBezTo>
                                <a:pt x="10818" y="20580"/>
                                <a:pt x="10821" y="20580"/>
                                <a:pt x="10821" y="20580"/>
                              </a:cubicBezTo>
                              <a:cubicBezTo>
                                <a:pt x="10825" y="20583"/>
                                <a:pt x="10825" y="20583"/>
                                <a:pt x="10821" y="20575"/>
                              </a:cubicBezTo>
                              <a:cubicBezTo>
                                <a:pt x="10821" y="20575"/>
                                <a:pt x="10821" y="20575"/>
                                <a:pt x="10821" y="20572"/>
                              </a:cubicBezTo>
                              <a:lnTo>
                                <a:pt x="11527" y="21600"/>
                              </a:lnTo>
                              <a:lnTo>
                                <a:pt x="11915" y="21600"/>
                              </a:lnTo>
                              <a:lnTo>
                                <a:pt x="10828" y="20569"/>
                              </a:lnTo>
                              <a:cubicBezTo>
                                <a:pt x="10828" y="20569"/>
                                <a:pt x="10832" y="20569"/>
                                <a:pt x="10832" y="20569"/>
                              </a:cubicBezTo>
                              <a:cubicBezTo>
                                <a:pt x="10839" y="20575"/>
                                <a:pt x="10842" y="20575"/>
                                <a:pt x="10839" y="20572"/>
                              </a:cubicBezTo>
                              <a:cubicBezTo>
                                <a:pt x="10839" y="20572"/>
                                <a:pt x="10839" y="20572"/>
                                <a:pt x="10835" y="20566"/>
                              </a:cubicBezTo>
                              <a:cubicBezTo>
                                <a:pt x="10835" y="20566"/>
                                <a:pt x="10835" y="20564"/>
                                <a:pt x="10832" y="20564"/>
                              </a:cubicBezTo>
                              <a:lnTo>
                                <a:pt x="12448" y="21597"/>
                              </a:lnTo>
                              <a:lnTo>
                                <a:pt x="13327" y="21597"/>
                              </a:lnTo>
                              <a:lnTo>
                                <a:pt x="10832" y="20558"/>
                              </a:lnTo>
                              <a:cubicBezTo>
                                <a:pt x="10832" y="20558"/>
                                <a:pt x="10835" y="20558"/>
                                <a:pt x="10835" y="20558"/>
                              </a:cubicBezTo>
                              <a:cubicBezTo>
                                <a:pt x="10842" y="20561"/>
                                <a:pt x="10842" y="20561"/>
                                <a:pt x="10842" y="20558"/>
                              </a:cubicBezTo>
                              <a:cubicBezTo>
                                <a:pt x="10846" y="20558"/>
                                <a:pt x="10846" y="20555"/>
                                <a:pt x="10839" y="20555"/>
                              </a:cubicBezTo>
                              <a:cubicBezTo>
                                <a:pt x="10839" y="20555"/>
                                <a:pt x="10839" y="20555"/>
                                <a:pt x="10835" y="20553"/>
                              </a:cubicBezTo>
                              <a:lnTo>
                                <a:pt x="15254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noFill/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E444F" id="Group 1" o:spid="_x0000_s1026" alt="&quot;&quot;" style="position:absolute;margin-left:-39.3pt;margin-top:-36.85pt;width:614.5pt;height:795.2pt;z-index:-251659265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" fillcolor="black" stroked="f" strokeweight="1pt">
                <v:stroke miterlimit="4"/>
                <v:textbox inset="3pt,3pt,3pt,3pt"/>
              </v:rect>
              <v:rect id="Rectangle" o:spid="_x0000_s1028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" fillcolor="#083350 [3204]" stroked="f" strokeweight="1pt">
                <v:stroke miterlimit="4"/>
                <v:textbox inset="3pt,3pt,3pt,3pt"/>
              </v:rect>
              <v:shape id="Shape" o:spid="_x0000_s1029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" path="m15254,21600r6346,l21600,21390,10842,20550v,,,,4,c10864,20550,10864,20550,10853,20547v,,,,,c10849,20547,10849,20547,10846,20545r10754,-816l21600,18008,10842,20539v,,4,-3,4,-3c10849,20536,10849,20534,10849,20534v4,-3,4,-3,-7,c10842,20534,10839,20534,10839,20534l21600,16072r,-2392l10835,20528v,,,-3,,-3c10842,20520,10842,20517,10839,20520v,,,,-4,3c10835,20523,10832,20523,10832,20525l21600,10358r,-5473l10825,20520v,,,-3,,-3c10828,20515,10825,20512,10825,20512v,-3,-4,-3,-4,3c10821,20515,10821,20515,10818,20517l18815,,13415,,10811,20517v,,,,,-2c10811,20501,10811,20501,10807,20509v,,,,,c10807,20512,10807,20512,10804,20515l8178,,2714,r8082,20517c10796,20517,10793,20515,10793,20515v,-3,-4,-3,-4,-3c10786,20509,10786,20509,10789,20517v,,,3,,3l,4966r,5425l10782,20525v,,,,-3,c10772,20520,10768,20520,10772,20523v-4,,,,3,5c10775,20528,10775,20531,10779,20531l,13705r,2394l10772,20534v,,-4,,-4,c10761,20531,10761,20531,10761,20534v-3,,-3,2,4,2c10765,20536,10765,20536,10768,20539l,18041r,1704l10768,20545v,,,,-3,c10744,20545,10747,20547,10765,20550l,21395r,205l6374,21600r4394,-1045c10768,20555,10765,20558,10765,20558v-4,,-4,3,-4,3c10758,20564,10758,20564,10768,20561v,,4,,4,l8280,21600r875,l10775,20566v,,,,,3c10768,20575,10768,20577,10772,20575v,,,,3,-3c10775,20572,10779,20572,10779,20569l9692,21600r388,l10786,20572v,,,3,,3c10782,20580,10782,20580,10786,20580v,3,3,3,3,-3c10789,20577,10789,20577,10793,20575r-399,1025l10669,21600r131,-1025c10800,20575,10800,20575,10800,20577v,17,4,14,7,l10934,21600r279,l10814,20575v,,4,2,4,2c10818,20580,10821,20580,10821,20580v4,3,4,3,,-5c10821,20575,10821,20575,10821,20572r706,1028l11915,21600,10828,20569v,,4,,4,c10839,20575,10842,20575,10839,20572v,,,,-4,-6c10835,20566,10835,20564,10832,20564r1616,1033l13327,21597,10832,20558v,,3,,3,c10842,20561,10842,20561,10842,20558v4,,4,-3,-3,-3c10839,20555,10839,20555,10835,20553r4419,1047xe" fillcolor="#0c4b77 [2900]" stroked="f" strokeweight="1pt">
                <v:fill color2="#083350 [3204]" rotate="t" angle="180" focus="100%" type="gradient"/>
                <v:stroke miterlimit="4" joinstyle="miter"/>
                <v:path arrowok="t" o:extrusionok="f" o:connecttype="custom" o:connectlocs="3886201,5029201;3886201,5029201;3886201,5029201;3886201,5029201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2A30"/>
    <w:multiLevelType w:val="hybridMultilevel"/>
    <w:tmpl w:val="7AE402CE"/>
    <w:lvl w:ilvl="0" w:tplc="E236CF84">
      <w:numFmt w:val="bullet"/>
      <w:lvlText w:val="•"/>
      <w:lvlJc w:val="left"/>
      <w:pPr>
        <w:ind w:left="691" w:hanging="344"/>
      </w:pPr>
      <w:rPr>
        <w:rFonts w:ascii="Arial" w:eastAsia="Arial" w:hAnsi="Arial" w:cs="Arial" w:hint="default"/>
        <w:b/>
        <w:bCs/>
        <w:color w:val="EB1C23"/>
        <w:w w:val="101"/>
        <w:sz w:val="54"/>
        <w:szCs w:val="54"/>
      </w:rPr>
    </w:lvl>
    <w:lvl w:ilvl="1" w:tplc="AD841340">
      <w:numFmt w:val="bullet"/>
      <w:lvlText w:val="•"/>
      <w:lvlJc w:val="left"/>
      <w:pPr>
        <w:ind w:left="1580" w:hanging="344"/>
      </w:pPr>
      <w:rPr>
        <w:rFonts w:hint="default"/>
      </w:rPr>
    </w:lvl>
    <w:lvl w:ilvl="2" w:tplc="C1F427DC">
      <w:numFmt w:val="bullet"/>
      <w:lvlText w:val="•"/>
      <w:lvlJc w:val="left"/>
      <w:pPr>
        <w:ind w:left="2460" w:hanging="344"/>
      </w:pPr>
      <w:rPr>
        <w:rFonts w:hint="default"/>
      </w:rPr>
    </w:lvl>
    <w:lvl w:ilvl="3" w:tplc="88CA19F6">
      <w:numFmt w:val="bullet"/>
      <w:lvlText w:val="•"/>
      <w:lvlJc w:val="left"/>
      <w:pPr>
        <w:ind w:left="3340" w:hanging="344"/>
      </w:pPr>
      <w:rPr>
        <w:rFonts w:hint="default"/>
      </w:rPr>
    </w:lvl>
    <w:lvl w:ilvl="4" w:tplc="6DAA7446">
      <w:numFmt w:val="bullet"/>
      <w:lvlText w:val="•"/>
      <w:lvlJc w:val="left"/>
      <w:pPr>
        <w:ind w:left="4220" w:hanging="344"/>
      </w:pPr>
      <w:rPr>
        <w:rFonts w:hint="default"/>
      </w:rPr>
    </w:lvl>
    <w:lvl w:ilvl="5" w:tplc="FD8EB56E">
      <w:numFmt w:val="bullet"/>
      <w:lvlText w:val="•"/>
      <w:lvlJc w:val="left"/>
      <w:pPr>
        <w:ind w:left="5100" w:hanging="344"/>
      </w:pPr>
      <w:rPr>
        <w:rFonts w:hint="default"/>
      </w:rPr>
    </w:lvl>
    <w:lvl w:ilvl="6" w:tplc="CCFC94DA">
      <w:numFmt w:val="bullet"/>
      <w:lvlText w:val="•"/>
      <w:lvlJc w:val="left"/>
      <w:pPr>
        <w:ind w:left="5980" w:hanging="344"/>
      </w:pPr>
      <w:rPr>
        <w:rFonts w:hint="default"/>
      </w:rPr>
    </w:lvl>
    <w:lvl w:ilvl="7" w:tplc="F57AE17C">
      <w:numFmt w:val="bullet"/>
      <w:lvlText w:val="•"/>
      <w:lvlJc w:val="left"/>
      <w:pPr>
        <w:ind w:left="6860" w:hanging="344"/>
      </w:pPr>
      <w:rPr>
        <w:rFonts w:hint="default"/>
      </w:rPr>
    </w:lvl>
    <w:lvl w:ilvl="8" w:tplc="0FB28EF2">
      <w:numFmt w:val="bullet"/>
      <w:lvlText w:val="•"/>
      <w:lvlJc w:val="left"/>
      <w:pPr>
        <w:ind w:left="7740" w:hanging="344"/>
      </w:pPr>
      <w:rPr>
        <w:rFonts w:hint="default"/>
      </w:rPr>
    </w:lvl>
  </w:abstractNum>
  <w:abstractNum w:abstractNumId="1" w15:restartNumberingAfterBreak="0">
    <w:nsid w:val="6A4D5CFC"/>
    <w:multiLevelType w:val="hybridMultilevel"/>
    <w:tmpl w:val="F5789640"/>
    <w:lvl w:ilvl="0" w:tplc="AFB09BEE">
      <w:numFmt w:val="bullet"/>
      <w:lvlText w:val="•"/>
      <w:lvlJc w:val="left"/>
      <w:pPr>
        <w:ind w:left="489" w:hanging="344"/>
      </w:pPr>
      <w:rPr>
        <w:rFonts w:ascii="Arial" w:eastAsia="Arial" w:hAnsi="Arial" w:cs="Arial" w:hint="default"/>
        <w:b/>
        <w:bCs/>
        <w:color w:val="EB1C23"/>
        <w:w w:val="101"/>
        <w:sz w:val="54"/>
        <w:szCs w:val="54"/>
      </w:rPr>
    </w:lvl>
    <w:lvl w:ilvl="1" w:tplc="81AE6B9E">
      <w:numFmt w:val="bullet"/>
      <w:lvlText w:val="•"/>
      <w:lvlJc w:val="left"/>
      <w:pPr>
        <w:ind w:left="1382" w:hanging="344"/>
      </w:pPr>
      <w:rPr>
        <w:rFonts w:hint="default"/>
      </w:rPr>
    </w:lvl>
    <w:lvl w:ilvl="2" w:tplc="0504AEE6">
      <w:numFmt w:val="bullet"/>
      <w:lvlText w:val="•"/>
      <w:lvlJc w:val="left"/>
      <w:pPr>
        <w:ind w:left="2284" w:hanging="344"/>
      </w:pPr>
      <w:rPr>
        <w:rFonts w:hint="default"/>
      </w:rPr>
    </w:lvl>
    <w:lvl w:ilvl="3" w:tplc="637623BA">
      <w:numFmt w:val="bullet"/>
      <w:lvlText w:val="•"/>
      <w:lvlJc w:val="left"/>
      <w:pPr>
        <w:ind w:left="3186" w:hanging="344"/>
      </w:pPr>
      <w:rPr>
        <w:rFonts w:hint="default"/>
      </w:rPr>
    </w:lvl>
    <w:lvl w:ilvl="4" w:tplc="08980B84">
      <w:numFmt w:val="bullet"/>
      <w:lvlText w:val="•"/>
      <w:lvlJc w:val="left"/>
      <w:pPr>
        <w:ind w:left="4088" w:hanging="344"/>
      </w:pPr>
      <w:rPr>
        <w:rFonts w:hint="default"/>
      </w:rPr>
    </w:lvl>
    <w:lvl w:ilvl="5" w:tplc="22FECFCE">
      <w:numFmt w:val="bullet"/>
      <w:lvlText w:val="•"/>
      <w:lvlJc w:val="left"/>
      <w:pPr>
        <w:ind w:left="4990" w:hanging="344"/>
      </w:pPr>
      <w:rPr>
        <w:rFonts w:hint="default"/>
      </w:rPr>
    </w:lvl>
    <w:lvl w:ilvl="6" w:tplc="93B2B47A">
      <w:numFmt w:val="bullet"/>
      <w:lvlText w:val="•"/>
      <w:lvlJc w:val="left"/>
      <w:pPr>
        <w:ind w:left="5892" w:hanging="344"/>
      </w:pPr>
      <w:rPr>
        <w:rFonts w:hint="default"/>
      </w:rPr>
    </w:lvl>
    <w:lvl w:ilvl="7" w:tplc="2474D32A">
      <w:numFmt w:val="bullet"/>
      <w:lvlText w:val="•"/>
      <w:lvlJc w:val="left"/>
      <w:pPr>
        <w:ind w:left="6794" w:hanging="344"/>
      </w:pPr>
      <w:rPr>
        <w:rFonts w:hint="default"/>
      </w:rPr>
    </w:lvl>
    <w:lvl w:ilvl="8" w:tplc="751041A2">
      <w:numFmt w:val="bullet"/>
      <w:lvlText w:val="•"/>
      <w:lvlJc w:val="left"/>
      <w:pPr>
        <w:ind w:left="7696" w:hanging="3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60"/>
    <w:rsid w:val="00007F10"/>
    <w:rsid w:val="0007273A"/>
    <w:rsid w:val="0007366F"/>
    <w:rsid w:val="000A5D13"/>
    <w:rsid w:val="00277260"/>
    <w:rsid w:val="002E4377"/>
    <w:rsid w:val="002F2294"/>
    <w:rsid w:val="00380863"/>
    <w:rsid w:val="00505117"/>
    <w:rsid w:val="0062183D"/>
    <w:rsid w:val="0086626A"/>
    <w:rsid w:val="00AF51C9"/>
    <w:rsid w:val="00B32A25"/>
    <w:rsid w:val="00E12367"/>
    <w:rsid w:val="00E128FD"/>
    <w:rsid w:val="00E67E06"/>
    <w:rsid w:val="00EF0194"/>
    <w:rsid w:val="00FD02E0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24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0A5D13"/>
    <w:pPr>
      <w:jc w:val="center"/>
    </w:pPr>
    <w:rPr>
      <w:rFonts w:eastAsia="Arial" w:cs="Arial"/>
      <w:color w:val="FFFFFF" w:themeColor="background1"/>
      <w:sz w:val="24"/>
    </w:rPr>
  </w:style>
  <w:style w:type="paragraph" w:styleId="Heading1">
    <w:name w:val="heading 1"/>
    <w:basedOn w:val="Normal"/>
    <w:uiPriority w:val="99"/>
    <w:semiHidden/>
    <w:pPr>
      <w:ind w:left="489" w:hanging="344"/>
      <w:outlineLvl w:val="0"/>
    </w:pPr>
    <w:rPr>
      <w:b/>
      <w:bCs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semiHidden/>
    <w:rPr>
      <w:sz w:val="28"/>
      <w:szCs w:val="28"/>
    </w:rPr>
  </w:style>
  <w:style w:type="paragraph" w:styleId="ListParagraph">
    <w:name w:val="List Paragraph"/>
    <w:basedOn w:val="Normal"/>
    <w:uiPriority w:val="99"/>
    <w:semiHidden/>
    <w:pPr>
      <w:ind w:left="489" w:hanging="344"/>
    </w:pPr>
  </w:style>
  <w:style w:type="paragraph" w:customStyle="1" w:styleId="TableParagraph">
    <w:name w:val="Table Paragraph"/>
    <w:basedOn w:val="Normal"/>
    <w:uiPriority w:val="99"/>
    <w:semiHidden/>
  </w:style>
  <w:style w:type="table" w:styleId="TableGrid">
    <w:name w:val="Table Grid"/>
    <w:basedOn w:val="TableNormal"/>
    <w:uiPriority w:val="39"/>
    <w:rsid w:val="0062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A5D13"/>
    <w:rPr>
      <w:rFonts w:asciiTheme="majorHAnsi" w:hAnsiTheme="majorHAnsi"/>
      <w:b/>
      <w:color w:val="073350"/>
      <w:sz w:val="87"/>
    </w:rPr>
  </w:style>
  <w:style w:type="character" w:customStyle="1" w:styleId="TitleChar">
    <w:name w:val="Title Char"/>
    <w:basedOn w:val="DefaultParagraphFont"/>
    <w:link w:val="Title"/>
    <w:rsid w:val="000A5D13"/>
    <w:rPr>
      <w:rFonts w:asciiTheme="majorHAnsi" w:eastAsia="Arial" w:hAnsiTheme="majorHAnsi" w:cs="Arial"/>
      <w:b/>
      <w:color w:val="073350"/>
      <w:sz w:val="87"/>
    </w:rPr>
  </w:style>
  <w:style w:type="paragraph" w:styleId="Header">
    <w:name w:val="header"/>
    <w:basedOn w:val="Normal"/>
    <w:link w:val="HeaderChar"/>
    <w:uiPriority w:val="99"/>
    <w:semiHidden/>
    <w:rsid w:val="00621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367"/>
    <w:rPr>
      <w:rFonts w:ascii="Arial" w:eastAsia="Arial" w:hAnsi="Arial" w:cs="Arial"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semiHidden/>
    <w:rsid w:val="00621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367"/>
    <w:rPr>
      <w:rFonts w:ascii="Arial" w:eastAsia="Arial" w:hAnsi="Arial" w:cs="Arial"/>
      <w:color w:val="FFFFFF" w:themeColor="background1"/>
      <w:sz w:val="24"/>
    </w:rPr>
  </w:style>
  <w:style w:type="paragraph" w:styleId="Subtitle">
    <w:name w:val="Subtitle"/>
    <w:basedOn w:val="Heading1"/>
    <w:next w:val="Normal"/>
    <w:link w:val="SubtitleChar"/>
    <w:uiPriority w:val="1"/>
    <w:qFormat/>
    <w:rsid w:val="000A5D13"/>
    <w:pPr>
      <w:spacing w:before="240" w:after="240"/>
      <w:ind w:left="0" w:firstLine="0"/>
    </w:pPr>
    <w:rPr>
      <w:rFonts w:asciiTheme="majorHAnsi" w:hAnsiTheme="majorHAnsi"/>
      <w:color w:val="FFFFFF"/>
    </w:rPr>
  </w:style>
  <w:style w:type="character" w:customStyle="1" w:styleId="SubtitleChar">
    <w:name w:val="Subtitle Char"/>
    <w:basedOn w:val="DefaultParagraphFont"/>
    <w:link w:val="Subtitle"/>
    <w:uiPriority w:val="1"/>
    <w:rsid w:val="000A5D13"/>
    <w:rPr>
      <w:rFonts w:asciiTheme="majorHAnsi" w:eastAsia="Arial" w:hAnsiTheme="majorHAnsi" w:cs="Arial"/>
      <w:b/>
      <w:bCs/>
      <w:color w:val="FFFFFF"/>
      <w:sz w:val="54"/>
      <w:szCs w:val="54"/>
    </w:rPr>
  </w:style>
  <w:style w:type="character" w:styleId="PlaceholderText">
    <w:name w:val="Placeholder Text"/>
    <w:basedOn w:val="DefaultParagraphFont"/>
    <w:uiPriority w:val="99"/>
    <w:semiHidden/>
    <w:rsid w:val="0086626A"/>
    <w:rPr>
      <w:color w:val="808080"/>
    </w:rPr>
  </w:style>
  <w:style w:type="paragraph" w:customStyle="1" w:styleId="Info">
    <w:name w:val="Info"/>
    <w:basedOn w:val="Normal"/>
    <w:uiPriority w:val="3"/>
    <w:qFormat/>
    <w:rsid w:val="00E12367"/>
    <w:rPr>
      <w:rFonts w:asciiTheme="majorHAnsi" w:hAnsiTheme="majorHAnsi"/>
      <w:b/>
      <w:color w:val="C60028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or\AppData\Roaming\Microsoft\Templates\Election%20party%20flyer.dotx" TargetMode="External"/></Relationships>
</file>

<file path=word/theme/theme1.xml><?xml version="1.0" encoding="utf-8"?>
<a:theme xmlns:a="http://schemas.openxmlformats.org/drawingml/2006/main" name="FootballFlyer">
  <a:themeElements>
    <a:clrScheme name="Football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83350"/>
      </a:accent1>
      <a:accent2>
        <a:srgbClr val="1F88F4"/>
      </a:accent2>
      <a:accent3>
        <a:srgbClr val="C60028"/>
      </a:accent3>
      <a:accent4>
        <a:srgbClr val="1A835F"/>
      </a:accent4>
      <a:accent5>
        <a:srgbClr val="F5BB5D"/>
      </a:accent5>
      <a:accent6>
        <a:srgbClr val="C6C5C4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otballFlyer" id="{DB48D824-4609-3542-97AA-F41D73710A27}" vid="{6FAA3F44-11C6-0945-AFEF-1B934BFA2B3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D6BDBD8-EE95-49C6-8C85-20180382D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25B69-F5A7-4E71-B6CA-6DCEB1C34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FBCC2-818F-4764-8330-973B3363FD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Election party flyer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2021-09-13T13:32:00Z</dcterms:created>
  <dcterms:modified xsi:type="dcterms:W3CDTF">2021-09-13T14:02:00Z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